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5522B5" w:rsidRDefault="00B7343A" w:rsidP="005569D5">
      <w:pPr>
        <w:jc w:val="center"/>
        <w:rPr>
          <w:b/>
        </w:rPr>
      </w:pPr>
      <w:r w:rsidRPr="005522B5">
        <w:rPr>
          <w:b/>
        </w:rPr>
        <w:t>СОГЛАСИЕ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C90071">
            <w:r>
              <w:t>«___»_______________20</w:t>
            </w:r>
            <w:r w:rsidR="00C90071">
              <w:t>21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5569D5" w:rsidP="00A24205">
            <w:pPr>
              <w:jc w:val="right"/>
            </w:pPr>
            <w:r>
              <w:t>г.Ейск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/>
      </w:tblPr>
      <w:tblGrid>
        <w:gridCol w:w="9571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D24D53">
        <w:rPr>
          <w:sz w:val="22"/>
          <w:szCs w:val="22"/>
        </w:rPr>
        <w:t>статьи 31 Гражданского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571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5569D5" w:rsidRPr="00CF6495">
        <w:t xml:space="preserve">Муниципальному бюджетному общеобразовательному учреждению </w:t>
      </w:r>
      <w:r w:rsidR="005569D5">
        <w:t>основной</w:t>
      </w:r>
      <w:r w:rsidR="005569D5" w:rsidRPr="00CF6495">
        <w:t xml:space="preserve"> общеобразовательной школе № </w:t>
      </w:r>
      <w:r w:rsidR="005569D5">
        <w:t>5</w:t>
      </w:r>
      <w:r w:rsidR="005569D5" w:rsidRPr="00CF6495">
        <w:t xml:space="preserve"> имени </w:t>
      </w:r>
      <w:r w:rsidR="005569D5">
        <w:t>Героя</w:t>
      </w:r>
      <w:r w:rsidR="005569D5" w:rsidRPr="00CF6495">
        <w:t xml:space="preserve"> </w:t>
      </w:r>
      <w:r w:rsidR="005569D5">
        <w:t>Советского Союза Павла Арсентьевича Михайличенко</w:t>
      </w:r>
      <w:r w:rsidR="005569D5" w:rsidRPr="00CF6495">
        <w:t xml:space="preserve"> </w:t>
      </w:r>
      <w:r w:rsidR="005569D5">
        <w:t xml:space="preserve">города </w:t>
      </w:r>
      <w:r w:rsidR="005569D5" w:rsidRPr="00CF6495">
        <w:t>Ейска муниципаль</w:t>
      </w:r>
      <w:r w:rsidR="005569D5">
        <w:t>ного образования Ейский район</w:t>
      </w:r>
      <w:r w:rsidR="005569D5" w:rsidRPr="00CF6495">
        <w:t xml:space="preserve">, в лице директора </w:t>
      </w:r>
      <w:r w:rsidR="005569D5">
        <w:t>Руденко Татьяны Николаевны</w:t>
      </w:r>
      <w:r w:rsidR="005569D5" w:rsidRPr="00CF6495">
        <w:t>, действующе</w:t>
      </w:r>
      <w:r w:rsidR="005569D5">
        <w:t>й</w:t>
      </w:r>
      <w:r w:rsidR="005569D5" w:rsidRPr="00CF6495">
        <w:t xml:space="preserve"> на основании Устава (зарегистрированному в реестре операторов персональных данных за № </w:t>
      </w:r>
      <w:r w:rsidR="005569D5">
        <w:t>12-0241383</w:t>
      </w:r>
      <w:r w:rsidR="005569D5" w:rsidRPr="00CF6495">
        <w:t xml:space="preserve"> от </w:t>
      </w:r>
      <w:r w:rsidR="005569D5">
        <w:t>03 апреля 2012</w:t>
      </w:r>
      <w:r w:rsidR="005569D5" w:rsidRPr="00CF6495">
        <w:t xml:space="preserve"> г.)</w:t>
      </w:r>
      <w:r w:rsidR="00C90071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</w:t>
      </w:r>
      <w:r w:rsidR="00B7343A" w:rsidRPr="00BA3080">
        <w:lastRenderedPageBreak/>
        <w:t xml:space="preserve">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</w:t>
      </w:r>
      <w:bookmarkStart w:id="0" w:name="_GoBack"/>
      <w:bookmarkEnd w:id="0"/>
      <w:r>
        <w:t>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5569D5" w:rsidRDefault="00B7343A" w:rsidP="005569D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5569D5" w:rsidRDefault="005569D5" w:rsidP="005569D5"/>
    <w:p w:rsidR="005569D5" w:rsidRDefault="005569D5" w:rsidP="005569D5">
      <w:pPr>
        <w:jc w:val="center"/>
      </w:pPr>
      <w:r>
        <w:t xml:space="preserve">_________________ /_______________________/           </w:t>
      </w:r>
    </w:p>
    <w:p w:rsidR="005569D5" w:rsidRPr="005569D5" w:rsidRDefault="005569D5" w:rsidP="005569D5">
      <w:pPr>
        <w:jc w:val="center"/>
        <w:rPr>
          <w:sz w:val="20"/>
          <w:szCs w:val="20"/>
        </w:rPr>
      </w:pPr>
      <w:r w:rsidRPr="005569D5">
        <w:rPr>
          <w:sz w:val="20"/>
          <w:szCs w:val="20"/>
        </w:rPr>
        <w:t xml:space="preserve">подпись                            фамилия, инициалы </w:t>
      </w:r>
    </w:p>
    <w:p w:rsidR="005569D5" w:rsidRPr="005569D5" w:rsidRDefault="005569D5" w:rsidP="005569D5">
      <w:pPr>
        <w:jc w:val="center"/>
      </w:pPr>
    </w:p>
    <w:sectPr w:rsidR="005569D5" w:rsidRPr="005569D5" w:rsidSect="005569D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B2A" w:rsidRDefault="005A0B2A" w:rsidP="000D0260">
      <w:r>
        <w:separator/>
      </w:r>
    </w:p>
  </w:endnote>
  <w:endnote w:type="continuationSeparator" w:id="1">
    <w:p w:rsidR="005A0B2A" w:rsidRDefault="005A0B2A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B2A" w:rsidRDefault="005A0B2A" w:rsidP="000D0260">
      <w:r>
        <w:separator/>
      </w:r>
    </w:p>
  </w:footnote>
  <w:footnote w:type="continuationSeparator" w:id="1">
    <w:p w:rsidR="005A0B2A" w:rsidRDefault="005A0B2A" w:rsidP="000D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</w:t>
    </w:r>
    <w:r w:rsidR="00D24D53">
      <w:rPr>
        <w:color w:val="BFBFBF" w:themeColor="background1" w:themeShade="BF"/>
      </w:rPr>
      <w:t>О</w:t>
    </w:r>
    <w:r w:rsidRPr="00C90071">
      <w:rPr>
        <w:color w:val="BFBFBF" w:themeColor="background1" w:themeShade="BF"/>
      </w:rPr>
      <w:t xml:space="preserve"> К 21.1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20"/>
  <w:displayHorizontalDrawingGridEvery w:val="2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95E5D"/>
    <w:rsid w:val="000971A7"/>
    <w:rsid w:val="000A17B8"/>
    <w:rsid w:val="000D0260"/>
    <w:rsid w:val="000D4E23"/>
    <w:rsid w:val="000E4E8F"/>
    <w:rsid w:val="000E7DB3"/>
    <w:rsid w:val="000F68C2"/>
    <w:rsid w:val="00234A31"/>
    <w:rsid w:val="00236D11"/>
    <w:rsid w:val="00244B3C"/>
    <w:rsid w:val="002D6482"/>
    <w:rsid w:val="00372F0F"/>
    <w:rsid w:val="003B143A"/>
    <w:rsid w:val="00463221"/>
    <w:rsid w:val="00472CC3"/>
    <w:rsid w:val="004815BC"/>
    <w:rsid w:val="004B2B72"/>
    <w:rsid w:val="00533101"/>
    <w:rsid w:val="00541308"/>
    <w:rsid w:val="005569D5"/>
    <w:rsid w:val="005637FA"/>
    <w:rsid w:val="005A0B2A"/>
    <w:rsid w:val="005E4068"/>
    <w:rsid w:val="005F5122"/>
    <w:rsid w:val="00641F2C"/>
    <w:rsid w:val="0064298E"/>
    <w:rsid w:val="00685C64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7712C"/>
    <w:rsid w:val="00C90071"/>
    <w:rsid w:val="00CE44DA"/>
    <w:rsid w:val="00CF3D26"/>
    <w:rsid w:val="00D24D53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49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1234</cp:lastModifiedBy>
  <cp:revision>7</cp:revision>
  <dcterms:created xsi:type="dcterms:W3CDTF">2016-09-21T18:58:00Z</dcterms:created>
  <dcterms:modified xsi:type="dcterms:W3CDTF">2021-03-31T12:08:00Z</dcterms:modified>
</cp:coreProperties>
</file>